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0C31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</w:t>
      </w:r>
      <w:r w:rsidR="00B50313">
        <w:rPr>
          <w:rFonts w:ascii="Calibri" w:hAnsi="Calibri" w:cs="Times New Roman"/>
          <w:b/>
          <w:i/>
          <w:sz w:val="24"/>
          <w:szCs w:val="24"/>
        </w:rPr>
        <w:t xml:space="preserve">                         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C7A6974" w14:textId="77777777" w:rsidR="00832392" w:rsidRPr="00303C21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18"/>
          <w:szCs w:val="18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</w:t>
      </w:r>
      <w:r w:rsidRPr="00B50313">
        <w:rPr>
          <w:rFonts w:ascii="Calibri" w:hAnsi="Calibri" w:cs="Times New Roman"/>
          <w:b/>
          <w:noProof/>
          <w:sz w:val="20"/>
          <w:szCs w:val="20"/>
          <w:lang w:val="en-US"/>
        </w:rPr>
        <w:t xml:space="preserve">                          </w:t>
      </w:r>
      <w:r w:rsidR="00A126E3" w:rsidRPr="00B50313">
        <w:rPr>
          <w:rFonts w:ascii="Calibri" w:hAnsi="Calibri" w:cs="Times New Roman"/>
          <w:b/>
          <w:noProof/>
          <w:sz w:val="20"/>
          <w:szCs w:val="20"/>
        </w:rPr>
        <w:drawing>
          <wp:inline distT="0" distB="0" distL="0" distR="0" wp14:anchorId="17634183" wp14:editId="55D5069D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C3CB7" w14:textId="77777777" w:rsidR="00832392" w:rsidRPr="00303C21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18"/>
          <w:szCs w:val="18"/>
        </w:rPr>
      </w:pPr>
      <w:r w:rsidRPr="00303C21">
        <w:rPr>
          <w:rFonts w:ascii="Calibri" w:hAnsi="Calibri" w:cs="Times New Roman"/>
          <w:b/>
          <w:i/>
          <w:sz w:val="18"/>
          <w:szCs w:val="18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303C21" w14:paraId="311E9C57" w14:textId="77777777" w:rsidTr="00DB364C">
        <w:trPr>
          <w:trHeight w:val="71"/>
        </w:trPr>
        <w:tc>
          <w:tcPr>
            <w:tcW w:w="4810" w:type="dxa"/>
          </w:tcPr>
          <w:p w14:paraId="7F220D72" w14:textId="77777777"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ΕΛΛΗΝΙΚΗ ΔΗΜΟΚΡΑΤΙΑ</w:t>
            </w:r>
          </w:p>
          <w:p w14:paraId="586ACDDE" w14:textId="77777777" w:rsidR="006B5C4F" w:rsidRPr="00303C21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ΥΠΟΥΡΓΕΙΟ ΠΑΙΔΕΙΑΣ, ΘΡΗΣΚΕΥΜΑΤΩΝ ΚΑΙ ΑΘΛΗΤΙΣΜΟΥ</w:t>
            </w:r>
          </w:p>
          <w:p w14:paraId="14689671" w14:textId="77777777"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- - - - -</w:t>
            </w:r>
          </w:p>
          <w:p w14:paraId="0B6029E5" w14:textId="77777777"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0333FC8E" w14:textId="77777777"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7C6C7633" w14:textId="77777777" w:rsidR="00832392" w:rsidRPr="00303C21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ΑΝΑΤΟΛΙΚΗΣ ΑΤΤΙΚΗΣ</w:t>
            </w:r>
          </w:p>
          <w:p w14:paraId="67FF7F95" w14:textId="77777777"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810" w:type="dxa"/>
          </w:tcPr>
          <w:p w14:paraId="4FCE6E0A" w14:textId="77777777"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sz w:val="18"/>
                <w:szCs w:val="18"/>
                <w:lang w:val="en-US"/>
              </w:rPr>
            </w:pPr>
          </w:p>
          <w:p w14:paraId="3D605996" w14:textId="72CBE5F4" w:rsidR="00832392" w:rsidRPr="00303C21" w:rsidRDefault="00B94AEE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Αχαρνές</w:t>
            </w:r>
            <w:r w:rsidR="00A86C7C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, </w:t>
            </w:r>
            <w:r w:rsidR="00F90B02">
              <w:rPr>
                <w:rFonts w:asciiTheme="minorHAnsi" w:hAnsiTheme="minorHAnsi" w:cs="Times New Roman"/>
                <w:b/>
                <w:sz w:val="18"/>
                <w:szCs w:val="18"/>
              </w:rPr>
              <w:t>1</w:t>
            </w:r>
            <w:r w:rsidR="0053122B">
              <w:rPr>
                <w:rFonts w:asciiTheme="minorHAnsi" w:hAnsiTheme="minorHAnsi" w:cs="Times New Roman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-0</w:t>
            </w:r>
            <w:r w:rsidR="00F90B02"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-2024</w:t>
            </w:r>
          </w:p>
          <w:p w14:paraId="3459B52C" w14:textId="04CB3DF5"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sz w:val="18"/>
                <w:szCs w:val="18"/>
                <w:lang w:val="en-US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Πρ</w:t>
            </w:r>
            <w:proofErr w:type="spellEnd"/>
            <w:r w:rsidR="00D35A62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. </w:t>
            </w:r>
            <w:r w:rsidR="0053122B">
              <w:rPr>
                <w:rFonts w:asciiTheme="minorHAnsi" w:hAnsiTheme="minorHAnsi" w:cs="Times New Roman"/>
                <w:b/>
                <w:sz w:val="18"/>
                <w:szCs w:val="18"/>
              </w:rPr>
              <w:t>136</w:t>
            </w:r>
          </w:p>
          <w:p w14:paraId="70881F1D" w14:textId="77777777"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7E60725E" w14:textId="77777777" w:rsidR="00036389" w:rsidRPr="00303C21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5284"/>
      </w:tblGrid>
      <w:tr w:rsidR="002A7CFA" w:rsidRPr="00303C21" w14:paraId="7259DD98" w14:textId="77777777" w:rsidTr="006F4676">
        <w:trPr>
          <w:trHeight w:val="271"/>
        </w:trPr>
        <w:tc>
          <w:tcPr>
            <w:tcW w:w="542" w:type="dxa"/>
          </w:tcPr>
          <w:p w14:paraId="55108C43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98" w:type="dxa"/>
          </w:tcPr>
          <w:p w14:paraId="76E1D9CD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84" w:type="dxa"/>
          </w:tcPr>
          <w:p w14:paraId="516D8A27" w14:textId="3E006AEC" w:rsidR="00966FF2" w:rsidRPr="00303C21" w:rsidRDefault="006F467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  <w:r w:rsidR="00966FF2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B94AEE">
              <w:rPr>
                <w:rFonts w:asciiTheme="minorHAnsi" w:hAnsiTheme="minorHAnsi" w:cs="Times New Roman"/>
                <w:b/>
                <w:sz w:val="18"/>
                <w:szCs w:val="18"/>
              </w:rPr>
              <w:t>11</w:t>
            </w:r>
            <w:r w:rsidR="00B94AEE" w:rsidRPr="00B94AEE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>ο</w:t>
            </w:r>
            <w:r w:rsidR="00B94AE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845A4B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Γυμνάσιο </w:t>
            </w:r>
            <w:r w:rsidR="00B94AEE">
              <w:rPr>
                <w:rFonts w:asciiTheme="minorHAnsi" w:hAnsiTheme="minorHAnsi" w:cs="Times New Roman"/>
                <w:b/>
                <w:sz w:val="18"/>
                <w:szCs w:val="18"/>
              </w:rPr>
              <w:t>Αχαρνών</w:t>
            </w:r>
            <w:r w:rsidR="001B0D85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A7CFA" w:rsidRPr="00303C21" w14:paraId="1D90C06B" w14:textId="77777777" w:rsidTr="006F4676">
        <w:trPr>
          <w:trHeight w:val="458"/>
        </w:trPr>
        <w:tc>
          <w:tcPr>
            <w:tcW w:w="542" w:type="dxa"/>
          </w:tcPr>
          <w:p w14:paraId="7C9711D7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98" w:type="dxa"/>
          </w:tcPr>
          <w:p w14:paraId="4A946E73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B5E09AB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84" w:type="dxa"/>
          </w:tcPr>
          <w:p w14:paraId="21A5C16F" w14:textId="64FA43CF" w:rsidR="00F90B02" w:rsidRPr="00303C21" w:rsidRDefault="00F90B02" w:rsidP="00F90B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ΚΟΜΟΤΗΝΗ από 1</w:t>
            </w:r>
            <w:r w:rsidR="00845A4B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έως 17 Απριλίου 2024</w:t>
            </w:r>
          </w:p>
          <w:p w14:paraId="6EFA90C5" w14:textId="27C9127C" w:rsidR="00845A4B" w:rsidRPr="00303C21" w:rsidRDefault="00845A4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2A7CFA" w:rsidRPr="00303C21" w14:paraId="57D5FE7B" w14:textId="77777777" w:rsidTr="006F4676">
        <w:trPr>
          <w:trHeight w:val="458"/>
        </w:trPr>
        <w:tc>
          <w:tcPr>
            <w:tcW w:w="542" w:type="dxa"/>
          </w:tcPr>
          <w:p w14:paraId="55327D18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98" w:type="dxa"/>
          </w:tcPr>
          <w:p w14:paraId="0CF5F2B7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526D06A9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84" w:type="dxa"/>
          </w:tcPr>
          <w:p w14:paraId="3BA5535E" w14:textId="705CE675" w:rsidR="00A86C7C" w:rsidRDefault="00F90B02" w:rsidP="001B0D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</w:t>
            </w:r>
            <w:r w:rsidR="0053122B">
              <w:rPr>
                <w:rFonts w:asciiTheme="minorHAnsi" w:hAnsiTheme="minorHAnsi" w:cs="Times New Roman"/>
                <w:b/>
                <w:sz w:val="18"/>
                <w:szCs w:val="18"/>
              </w:rPr>
              <w:t>5</w:t>
            </w:r>
          </w:p>
          <w:p w14:paraId="507C0C0C" w14:textId="19C368DA" w:rsidR="00E128A3" w:rsidRPr="00F90B02" w:rsidRDefault="00F9555A" w:rsidP="001B0D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1B0D85" w:rsidRPr="00F90B02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="00F90B02" w:rsidRPr="00F90B02">
              <w:rPr>
                <w:rFonts w:asciiTheme="minorHAnsi" w:hAnsiTheme="minorHAnsi" w:cs="Times New Roman"/>
                <w:sz w:val="20"/>
                <w:szCs w:val="20"/>
              </w:rPr>
              <w:t>32</w:t>
            </w:r>
            <w:r w:rsidR="00D35A62" w:rsidRPr="00F90B0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B0D85" w:rsidRPr="00F90B02">
              <w:rPr>
                <w:rFonts w:asciiTheme="minorHAnsi" w:hAnsiTheme="minorHAnsi" w:cs="Times New Roman"/>
                <w:sz w:val="20"/>
                <w:szCs w:val="20"/>
              </w:rPr>
              <w:t xml:space="preserve">μαθητές, </w:t>
            </w:r>
            <w:r w:rsidR="00F90B02" w:rsidRPr="00F90B02">
              <w:rPr>
                <w:rFonts w:asciiTheme="minorHAnsi" w:hAnsiTheme="minorHAnsi" w:cs="Times New Roman"/>
                <w:sz w:val="20"/>
                <w:szCs w:val="20"/>
              </w:rPr>
              <w:t xml:space="preserve">3 </w:t>
            </w:r>
            <w:r w:rsidR="001B0D85" w:rsidRPr="00F90B02">
              <w:rPr>
                <w:rFonts w:asciiTheme="minorHAnsi" w:hAnsiTheme="minorHAnsi" w:cs="Times New Roman"/>
                <w:sz w:val="20"/>
                <w:szCs w:val="20"/>
              </w:rPr>
              <w:t>συνοδοί καθηγητές</w:t>
            </w:r>
            <w:r w:rsidR="00845A4B" w:rsidRPr="00F90B02"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r w:rsidR="001B0D85" w:rsidRPr="00F90B0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41E70C77" w14:textId="77777777" w:rsidR="001B0D85" w:rsidRPr="00303C21" w:rsidRDefault="001B0D85" w:rsidP="00F9555A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7CFA" w:rsidRPr="00D35A62" w14:paraId="5785865B" w14:textId="77777777" w:rsidTr="006F4676">
        <w:trPr>
          <w:trHeight w:val="458"/>
        </w:trPr>
        <w:tc>
          <w:tcPr>
            <w:tcW w:w="542" w:type="dxa"/>
          </w:tcPr>
          <w:p w14:paraId="479098F0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98" w:type="dxa"/>
          </w:tcPr>
          <w:p w14:paraId="11480A61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ΜΕΤΑΦΟΡΙΚΟ ΜΕΣΟ/Α-</w:t>
            </w:r>
          </w:p>
          <w:p w14:paraId="13C2E0E4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84" w:type="dxa"/>
          </w:tcPr>
          <w:p w14:paraId="1B2CB6DF" w14:textId="7F36F791" w:rsidR="00F90B02" w:rsidRDefault="00F90B02" w:rsidP="00F9555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pacing w:val="-47"/>
                <w:sz w:val="20"/>
              </w:rPr>
            </w:pPr>
            <w:r w:rsidRPr="00F90B02">
              <w:rPr>
                <w:rFonts w:asciiTheme="minorHAnsi" w:hAnsiTheme="minorHAnsi" w:cstheme="minorHAnsi"/>
                <w:sz w:val="20"/>
              </w:rPr>
              <w:t>Πούλμαν τελευταίας τεχνολογίας σ</w:t>
            </w:r>
            <w:r>
              <w:rPr>
                <w:rFonts w:asciiTheme="minorHAnsi" w:hAnsiTheme="minorHAnsi" w:cstheme="minorHAnsi"/>
                <w:sz w:val="20"/>
              </w:rPr>
              <w:t>την</w:t>
            </w:r>
            <w:r w:rsidRPr="00F90B0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90B02">
              <w:rPr>
                <w:rFonts w:asciiTheme="minorHAnsi" w:hAnsiTheme="minorHAnsi" w:cstheme="minorHAnsi"/>
                <w:sz w:val="20"/>
              </w:rPr>
              <w:t>αποκλειστική</w:t>
            </w:r>
            <w:r w:rsidRPr="00F90B02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</w:p>
          <w:p w14:paraId="4F4CFCA8" w14:textId="4C734DBF" w:rsidR="00833D10" w:rsidRPr="00F90B02" w:rsidRDefault="00F90B02" w:rsidP="00F9555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24ωρη</w:t>
            </w:r>
            <w:r w:rsidRPr="00F90B02">
              <w:rPr>
                <w:rFonts w:asciiTheme="minorHAnsi" w:hAnsiTheme="minorHAnsi" w:cstheme="minorHAnsi"/>
                <w:sz w:val="20"/>
              </w:rPr>
              <w:t xml:space="preserve"> διάθεση</w:t>
            </w:r>
            <w:r w:rsidRPr="00F90B0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90B02">
              <w:rPr>
                <w:rFonts w:asciiTheme="minorHAnsi" w:hAnsiTheme="minorHAnsi" w:cstheme="minorHAnsi"/>
                <w:sz w:val="20"/>
              </w:rPr>
              <w:t>του  σχολείου.</w:t>
            </w:r>
            <w:r w:rsidR="00833D10" w:rsidRPr="00F90B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A7CFA" w:rsidRPr="00303C21" w14:paraId="6F7E3C8A" w14:textId="77777777" w:rsidTr="006F4676">
        <w:trPr>
          <w:trHeight w:val="933"/>
        </w:trPr>
        <w:tc>
          <w:tcPr>
            <w:tcW w:w="542" w:type="dxa"/>
          </w:tcPr>
          <w:p w14:paraId="38803C48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98" w:type="dxa"/>
          </w:tcPr>
          <w:p w14:paraId="2A956D39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ΚΑΤΗΓΟΡΙΑ ΚΑΤΑΛΥΜΑΤΟΣ-</w:t>
            </w:r>
          </w:p>
          <w:p w14:paraId="418C0018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ΠΡΟΣΘΕΤΕΣ ΠΡΟΔΙΑΓΡΑΦΕΣ</w:t>
            </w:r>
          </w:p>
          <w:p w14:paraId="32EC7123" w14:textId="77777777" w:rsidR="002A7CFA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(ΜΟΝΟΚΛΙΝΑ/ΔΙΚΛΙΝΑ/ΤΡΙΚΛΙΝΑ-</w:t>
            </w:r>
          </w:p>
          <w:p w14:paraId="33BD0C14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ΠΡΩΙΝΟ Ή ΗΜΙΔΙΑΤΡΟΦΗ)</w:t>
            </w:r>
            <w:r w:rsidR="00966FF2"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84" w:type="dxa"/>
          </w:tcPr>
          <w:p w14:paraId="7685363A" w14:textId="4772BA3A" w:rsidR="00966FF2" w:rsidRPr="00303C21" w:rsidRDefault="00611DD9" w:rsidP="00A86C7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Ξενοδοχείο 3* ή 4* στο κέντρο της Κομοτηνής. Δωμάτια κατά βάση τρίκλινα με πρωϊνό και </w:t>
            </w:r>
            <w:r w:rsidR="0053122B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ει δυνατό 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βραδινό σε μπουφέ.</w:t>
            </w:r>
          </w:p>
        </w:tc>
      </w:tr>
      <w:tr w:rsidR="002A7CFA" w:rsidRPr="00303C21" w14:paraId="552691C5" w14:textId="77777777" w:rsidTr="006F4676">
        <w:trPr>
          <w:trHeight w:val="458"/>
        </w:trPr>
        <w:tc>
          <w:tcPr>
            <w:tcW w:w="542" w:type="dxa"/>
          </w:tcPr>
          <w:p w14:paraId="58E56282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98" w:type="dxa"/>
          </w:tcPr>
          <w:p w14:paraId="7300F01D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6086F0A" w14:textId="65E1AA0A"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ΕΚΔΗΛΩΣΕΩΝ, ΕΠΙΣΚΕΨΗ ΧΩΡΩΝ, ΓΕΥΜΑΤΑ κ.τ.λ.)</w:t>
            </w:r>
          </w:p>
        </w:tc>
        <w:tc>
          <w:tcPr>
            <w:tcW w:w="5284" w:type="dxa"/>
          </w:tcPr>
          <w:p w14:paraId="0C9898B2" w14:textId="72E8BE83" w:rsidR="00966FF2" w:rsidRPr="00611DD9" w:rsidRDefault="00611DD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611DD9">
              <w:rPr>
                <w:rFonts w:asciiTheme="minorHAnsi" w:hAnsiTheme="minorHAnsi" w:cs="Times New Roman"/>
                <w:sz w:val="18"/>
                <w:szCs w:val="18"/>
              </w:rPr>
              <w:t xml:space="preserve">Καβάλα-κάστρο, Φιλίππους </w:t>
            </w:r>
            <w:r w:rsidRPr="00611DD9">
              <w:rPr>
                <w:rFonts w:asciiTheme="minorHAnsi" w:hAnsiTheme="minorHAnsi" w:cstheme="minorHAnsi"/>
                <w:sz w:val="18"/>
                <w:szCs w:val="18"/>
              </w:rPr>
              <w:t xml:space="preserve">(ξενάγηση στον αρχαιολογικό χώρο και στο </w:t>
            </w:r>
            <w:proofErr w:type="spellStart"/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Βαπτιστήριο</w:t>
            </w:r>
            <w:proofErr w:type="spellEnd"/>
            <w:r w:rsidRPr="00611DD9">
              <w:rPr>
                <w:rFonts w:asciiTheme="minorHAnsi" w:hAnsiTheme="minorHAnsi" w:cstheme="minorHAnsi"/>
                <w:sz w:val="18"/>
                <w:szCs w:val="18"/>
              </w:rPr>
              <w:t xml:space="preserve"> της Αγίας Λυδίας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Κομοτηνή (</w:t>
            </w:r>
            <w:r w:rsidRPr="00611DD9">
              <w:rPr>
                <w:rFonts w:asciiTheme="minorHAnsi" w:hAnsiTheme="minorHAnsi" w:cstheme="minorHAnsi"/>
                <w:sz w:val="18"/>
                <w:szCs w:val="18"/>
              </w:rPr>
              <w:t xml:space="preserve">ξενάγηση στο  </w:t>
            </w:r>
            <w:proofErr w:type="spellStart"/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Γενί</w:t>
            </w:r>
            <w:proofErr w:type="spellEnd"/>
            <w:r w:rsidRPr="00611DD9">
              <w:rPr>
                <w:rFonts w:asciiTheme="minorHAnsi" w:hAnsiTheme="minorHAnsi" w:cstheme="minorHAnsi"/>
                <w:sz w:val="18"/>
                <w:szCs w:val="18"/>
              </w:rPr>
              <w:t xml:space="preserve"> Τζαμί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), Ξάνθη (</w:t>
            </w:r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επίσκεψη στο Μοναστήρι του Αγ. Νικολάου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proofErr w:type="spellStart"/>
            <w:r w:rsidRPr="00611DD9">
              <w:rPr>
                <w:rFonts w:asciiTheme="minorHAnsi" w:hAnsiTheme="minorHAnsi" w:cstheme="minorHAnsi"/>
                <w:b/>
                <w:sz w:val="18"/>
                <w:szCs w:val="18"/>
              </w:rPr>
              <w:t>Πομακοχώρια</w:t>
            </w:r>
            <w:proofErr w:type="spellEnd"/>
            <w:r w:rsidRPr="00611D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Σμίνθη</w:t>
            </w:r>
            <w:proofErr w:type="spellEnd"/>
            <w:r w:rsidRPr="00611D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Μύκη</w:t>
            </w:r>
            <w:proofErr w:type="spellEnd"/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, Εχίνο, Θέρμες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11DD9">
              <w:rPr>
                <w:rFonts w:ascii="Calibri" w:eastAsiaTheme="minorHAnsi" w:hAnsi="Calibri" w:cstheme="minorBidi"/>
                <w:lang w:eastAsia="en-US"/>
              </w:rPr>
              <w:t xml:space="preserve"> </w:t>
            </w:r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Τοξότες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(οδοιπορία στο φυσικό τοπίο του Νέστου)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11DD9">
              <w:rPr>
                <w:rFonts w:asciiTheme="minorHAnsi" w:hAnsiTheme="minorHAnsi" w:cstheme="minorHAnsi"/>
                <w:sz w:val="18"/>
                <w:szCs w:val="18"/>
              </w:rPr>
              <w:t>Κατερίνη- Αθήνα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A7CFA" w:rsidRPr="00303C21" w14:paraId="0C55074A" w14:textId="77777777" w:rsidTr="006F4676">
        <w:trPr>
          <w:trHeight w:val="458"/>
        </w:trPr>
        <w:tc>
          <w:tcPr>
            <w:tcW w:w="542" w:type="dxa"/>
          </w:tcPr>
          <w:p w14:paraId="43B319BE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98" w:type="dxa"/>
          </w:tcPr>
          <w:p w14:paraId="48EF6C6F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ΥΠΟΧΡΕΩΤΙΚΗ ΑΣΦΑΛΙΣΗ ΕΥΘΥΝΗΣ ΔΙΟΡΓΑΝΩΤΗ</w:t>
            </w:r>
          </w:p>
          <w:p w14:paraId="241FB312" w14:textId="77777777"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(ΜΟΝΟ ΕΑΝ ΠΡΟΚΕΙΤΑΙ ΓΙΑ ΠΟΛΥΗΜΕΡΗ ΕΚΔΡΟΜΗ)</w:t>
            </w:r>
          </w:p>
        </w:tc>
        <w:tc>
          <w:tcPr>
            <w:tcW w:w="5284" w:type="dxa"/>
          </w:tcPr>
          <w:p w14:paraId="6F257DB9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ΝΑΙ</w:t>
            </w:r>
          </w:p>
        </w:tc>
      </w:tr>
      <w:tr w:rsidR="002A7CFA" w:rsidRPr="00303C21" w14:paraId="7FD62772" w14:textId="77777777" w:rsidTr="006F4676">
        <w:trPr>
          <w:trHeight w:val="458"/>
        </w:trPr>
        <w:tc>
          <w:tcPr>
            <w:tcW w:w="542" w:type="dxa"/>
          </w:tcPr>
          <w:p w14:paraId="350556B5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98" w:type="dxa"/>
          </w:tcPr>
          <w:p w14:paraId="28DC39C5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23A0F024" w14:textId="77777777"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</w:p>
        </w:tc>
        <w:tc>
          <w:tcPr>
            <w:tcW w:w="5284" w:type="dxa"/>
          </w:tcPr>
          <w:p w14:paraId="70296A0B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ΝΑΙ</w:t>
            </w:r>
          </w:p>
        </w:tc>
      </w:tr>
      <w:tr w:rsidR="002A7CFA" w:rsidRPr="00303C21" w14:paraId="77BD2ACC" w14:textId="77777777" w:rsidTr="006F4676">
        <w:trPr>
          <w:trHeight w:val="458"/>
        </w:trPr>
        <w:tc>
          <w:tcPr>
            <w:tcW w:w="542" w:type="dxa"/>
          </w:tcPr>
          <w:p w14:paraId="55B43F91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98" w:type="dxa"/>
          </w:tcPr>
          <w:p w14:paraId="7EF780F4" w14:textId="77777777"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781B0454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(ΣΥΜΠΕΡΙΛΑΜΒΑΝΟΜΕΝΟΥ </w:t>
            </w:r>
            <w:r w:rsidR="00A454B9"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Φ.Π.Α.)</w:t>
            </w:r>
          </w:p>
        </w:tc>
        <w:tc>
          <w:tcPr>
            <w:tcW w:w="5284" w:type="dxa"/>
          </w:tcPr>
          <w:p w14:paraId="3F81F5BD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ΝΑΙ</w:t>
            </w:r>
          </w:p>
        </w:tc>
      </w:tr>
      <w:tr w:rsidR="002A7CFA" w:rsidRPr="00303C21" w14:paraId="6387ABE0" w14:textId="77777777" w:rsidTr="006F4676">
        <w:trPr>
          <w:trHeight w:val="458"/>
        </w:trPr>
        <w:tc>
          <w:tcPr>
            <w:tcW w:w="542" w:type="dxa"/>
          </w:tcPr>
          <w:p w14:paraId="2F1FDDD4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98" w:type="dxa"/>
          </w:tcPr>
          <w:p w14:paraId="748DE24F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ΕΠΙΒΑΡΥΝΣΗ ΑΝΑ ΜΑΘΗΤΗ </w:t>
            </w:r>
          </w:p>
          <w:p w14:paraId="022FD7CE" w14:textId="77777777"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84" w:type="dxa"/>
          </w:tcPr>
          <w:p w14:paraId="0076AAEB" w14:textId="77777777"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ΝΑΙ</w:t>
            </w:r>
          </w:p>
        </w:tc>
      </w:tr>
      <w:tr w:rsidR="002A7CFA" w:rsidRPr="00303C21" w14:paraId="11A5B72D" w14:textId="77777777" w:rsidTr="00F66959">
        <w:trPr>
          <w:trHeight w:val="325"/>
        </w:trPr>
        <w:tc>
          <w:tcPr>
            <w:tcW w:w="542" w:type="dxa"/>
          </w:tcPr>
          <w:p w14:paraId="66D98B2E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98" w:type="dxa"/>
          </w:tcPr>
          <w:p w14:paraId="42BD5680" w14:textId="77777777" w:rsidR="00966FF2" w:rsidRPr="00303C2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84" w:type="dxa"/>
          </w:tcPr>
          <w:p w14:paraId="74AC50D3" w14:textId="1DFD5D89" w:rsidR="00F66959" w:rsidRPr="00303C21" w:rsidRDefault="00F66959" w:rsidP="00F6695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ΗΜΕΡΟΜΗΝΙΑ: </w:t>
            </w:r>
            <w:r w:rsidR="00346FBA">
              <w:rPr>
                <w:rFonts w:asciiTheme="minorHAnsi" w:hAnsiTheme="minorHAnsi" w:cs="Times New Roman"/>
                <w:b/>
                <w:sz w:val="18"/>
                <w:szCs w:val="18"/>
              </w:rPr>
              <w:t>20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/</w:t>
            </w:r>
            <w:r w:rsidR="00346FBA"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/2024   ΩΡΑ: 12:00</w:t>
            </w:r>
          </w:p>
        </w:tc>
      </w:tr>
      <w:tr w:rsidR="002A7CFA" w:rsidRPr="00303C21" w14:paraId="628F8E73" w14:textId="77777777" w:rsidTr="006F4676">
        <w:trPr>
          <w:trHeight w:val="288"/>
        </w:trPr>
        <w:tc>
          <w:tcPr>
            <w:tcW w:w="542" w:type="dxa"/>
          </w:tcPr>
          <w:p w14:paraId="1D70EAE1" w14:textId="77777777"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98" w:type="dxa"/>
          </w:tcPr>
          <w:p w14:paraId="0FEF6FB1" w14:textId="77777777" w:rsidR="00966FF2" w:rsidRPr="00303C2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84" w:type="dxa"/>
          </w:tcPr>
          <w:p w14:paraId="6F9C8462" w14:textId="43DE0F9C" w:rsidR="00966FF2" w:rsidRPr="00303C21" w:rsidRDefault="00F6695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ΗΜΕΡΟΜΗΝΙΑ: </w:t>
            </w:r>
            <w:r w:rsidR="00346FBA">
              <w:rPr>
                <w:rFonts w:asciiTheme="minorHAnsi" w:hAnsiTheme="minorHAnsi" w:cs="Times New Roman"/>
                <w:b/>
                <w:sz w:val="18"/>
                <w:szCs w:val="18"/>
              </w:rPr>
              <w:t>20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/</w:t>
            </w:r>
            <w:r w:rsidR="00346FBA"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/2024, ΩΡΑ: 13:00</w:t>
            </w:r>
          </w:p>
        </w:tc>
      </w:tr>
    </w:tbl>
    <w:p w14:paraId="3858AC5E" w14:textId="77777777" w:rsidR="00966FF2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</w:p>
    <w:p w14:paraId="79C914D5" w14:textId="7B453A77" w:rsidR="00C842CE" w:rsidRDefault="00B94AEE" w:rsidP="00B94AEE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 xml:space="preserve">                    </w:t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</w:r>
      <w:r>
        <w:rPr>
          <w:rFonts w:asciiTheme="minorHAnsi" w:hAnsiTheme="minorHAnsi" w:cs="Times New Roman"/>
          <w:b/>
          <w:sz w:val="18"/>
          <w:szCs w:val="18"/>
        </w:rPr>
        <w:tab/>
        <w:t xml:space="preserve">Η </w:t>
      </w:r>
      <w:r w:rsidR="006F4676">
        <w:rPr>
          <w:rFonts w:asciiTheme="minorHAnsi" w:hAnsiTheme="minorHAnsi" w:cs="Times New Roman"/>
          <w:b/>
          <w:sz w:val="18"/>
          <w:szCs w:val="18"/>
        </w:rPr>
        <w:t xml:space="preserve"> Δ/</w:t>
      </w:r>
      <w:proofErr w:type="spellStart"/>
      <w:r w:rsidR="006F4676">
        <w:rPr>
          <w:rFonts w:asciiTheme="minorHAnsi" w:hAnsiTheme="minorHAnsi" w:cs="Times New Roman"/>
          <w:b/>
          <w:sz w:val="18"/>
          <w:szCs w:val="18"/>
        </w:rPr>
        <w:t>ντ</w:t>
      </w:r>
      <w:r>
        <w:rPr>
          <w:rFonts w:asciiTheme="minorHAnsi" w:hAnsiTheme="minorHAnsi" w:cs="Times New Roman"/>
          <w:b/>
          <w:sz w:val="18"/>
          <w:szCs w:val="18"/>
        </w:rPr>
        <w:t>ρια</w:t>
      </w:r>
      <w:proofErr w:type="spellEnd"/>
    </w:p>
    <w:p w14:paraId="70CE24F7" w14:textId="77777777" w:rsidR="00B94AEE" w:rsidRDefault="00B94AEE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Αικατερίνη Λάμπου</w:t>
      </w:r>
    </w:p>
    <w:p w14:paraId="22CD6662" w14:textId="7F4763D7" w:rsidR="006F4676" w:rsidRPr="00303C21" w:rsidRDefault="006F4676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Φιλόλογος ΠΕ02</w:t>
      </w:r>
    </w:p>
    <w:p w14:paraId="3CDD7B58" w14:textId="77777777" w:rsidR="00C842CE" w:rsidRPr="00303C21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</w:p>
    <w:p w14:paraId="17D1AC39" w14:textId="77777777" w:rsidR="00C842CE" w:rsidRPr="00303C21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  <w:r w:rsidRPr="00303C21">
        <w:rPr>
          <w:rFonts w:asciiTheme="minorHAnsi" w:hAnsiTheme="minorHAnsi" w:cs="Times New Roman"/>
          <w:b/>
          <w:sz w:val="18"/>
          <w:szCs w:val="18"/>
        </w:rPr>
        <w:t>______________________________________________________________________________</w:t>
      </w:r>
    </w:p>
    <w:p w14:paraId="61C8C499" w14:textId="77777777" w:rsidR="00540932" w:rsidRPr="00303C21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</w:p>
    <w:p w14:paraId="6E2AFCC4" w14:textId="77777777" w:rsidR="00540932" w:rsidRPr="00303C21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303C21">
        <w:rPr>
          <w:rFonts w:asciiTheme="minorHAnsi" w:hAnsiTheme="minorHAnsi" w:cs="Times New Roman"/>
          <w:sz w:val="18"/>
          <w:szCs w:val="18"/>
        </w:rPr>
        <w:t>Σας υ</w:t>
      </w:r>
      <w:r w:rsidR="00E23D2F" w:rsidRPr="00303C21">
        <w:rPr>
          <w:rFonts w:asciiTheme="minorHAnsi" w:hAnsiTheme="minorHAnsi" w:cs="Times New Roman"/>
          <w:sz w:val="18"/>
          <w:szCs w:val="18"/>
        </w:rPr>
        <w:t>πενθυμίζουμε ότι:</w:t>
      </w:r>
    </w:p>
    <w:p w14:paraId="022FED95" w14:textId="77777777" w:rsidR="00540932" w:rsidRPr="00303C21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303C21">
        <w:rPr>
          <w:rFonts w:asciiTheme="minorHAnsi" w:hAnsiTheme="minorHAnsi" w:cs="Times New Roman"/>
          <w:sz w:val="18"/>
          <w:szCs w:val="18"/>
        </w:rPr>
        <w:t xml:space="preserve"> α) </w:t>
      </w:r>
      <w:r w:rsidR="00540932" w:rsidRPr="00303C21">
        <w:rPr>
          <w:rFonts w:asciiTheme="minorHAnsi" w:hAnsiTheme="minorHAnsi" w:cs="Times New Roman"/>
          <w:sz w:val="18"/>
          <w:szCs w:val="18"/>
        </w:rPr>
        <w:t xml:space="preserve">η προσφορά κατατίθεται </w:t>
      </w:r>
      <w:r w:rsidR="00540932" w:rsidRPr="00303C21">
        <w:rPr>
          <w:rFonts w:asciiTheme="minorHAnsi" w:hAnsiTheme="minorHAnsi" w:cs="Times New Roman"/>
          <w:b/>
          <w:sz w:val="18"/>
          <w:szCs w:val="18"/>
        </w:rPr>
        <w:t>κλειστή</w:t>
      </w:r>
      <w:r w:rsidR="00540932" w:rsidRPr="00303C21">
        <w:rPr>
          <w:rFonts w:asciiTheme="minorHAnsi" w:hAnsiTheme="minorHAnsi" w:cs="Times New Roman"/>
          <w:sz w:val="18"/>
          <w:szCs w:val="18"/>
        </w:rPr>
        <w:t xml:space="preserve"> </w:t>
      </w:r>
      <w:r w:rsidR="00E61445" w:rsidRPr="00303C21">
        <w:rPr>
          <w:rFonts w:asciiTheme="minorHAnsi" w:hAnsiTheme="minorHAnsi" w:cs="Times New Roman"/>
          <w:b/>
          <w:sz w:val="18"/>
          <w:szCs w:val="18"/>
        </w:rPr>
        <w:t>σε έντυπη μορφή</w:t>
      </w:r>
      <w:r w:rsidR="007E7254" w:rsidRPr="00303C21">
        <w:rPr>
          <w:rFonts w:asciiTheme="minorHAnsi" w:hAnsiTheme="minorHAnsi" w:cs="Times New Roman"/>
          <w:b/>
          <w:sz w:val="18"/>
          <w:szCs w:val="18"/>
        </w:rPr>
        <w:t xml:space="preserve">(όχι με </w:t>
      </w:r>
      <w:r w:rsidR="007E7254" w:rsidRPr="00303C21">
        <w:rPr>
          <w:rFonts w:asciiTheme="minorHAnsi" w:hAnsiTheme="minorHAnsi" w:cs="Times New Roman"/>
          <w:b/>
          <w:sz w:val="18"/>
          <w:szCs w:val="18"/>
          <w:lang w:val="en-US"/>
        </w:rPr>
        <w:t>email</w:t>
      </w:r>
      <w:r w:rsidR="007E7254" w:rsidRPr="00303C21">
        <w:rPr>
          <w:rFonts w:asciiTheme="minorHAnsi" w:hAnsiTheme="minorHAnsi" w:cs="Times New Roman"/>
          <w:b/>
          <w:sz w:val="18"/>
          <w:szCs w:val="18"/>
        </w:rPr>
        <w:t xml:space="preserve"> ή </w:t>
      </w:r>
      <w:r w:rsidR="007E7254" w:rsidRPr="00303C21">
        <w:rPr>
          <w:rFonts w:asciiTheme="minorHAnsi" w:hAnsiTheme="minorHAnsi" w:cs="Times New Roman"/>
          <w:b/>
          <w:sz w:val="18"/>
          <w:szCs w:val="18"/>
          <w:lang w:val="en-US"/>
        </w:rPr>
        <w:t>fax</w:t>
      </w:r>
      <w:r w:rsidR="007E7254" w:rsidRPr="00303C21">
        <w:rPr>
          <w:rFonts w:asciiTheme="minorHAnsi" w:hAnsiTheme="minorHAnsi" w:cs="Times New Roman"/>
          <w:b/>
          <w:sz w:val="18"/>
          <w:szCs w:val="18"/>
        </w:rPr>
        <w:t>)</w:t>
      </w:r>
      <w:r w:rsidR="00E61445" w:rsidRPr="00303C21">
        <w:rPr>
          <w:rFonts w:asciiTheme="minorHAnsi" w:hAnsiTheme="minorHAnsi" w:cs="Times New Roman"/>
          <w:sz w:val="18"/>
          <w:szCs w:val="18"/>
        </w:rPr>
        <w:t xml:space="preserve"> </w:t>
      </w:r>
      <w:r w:rsidR="00540932" w:rsidRPr="00303C21">
        <w:rPr>
          <w:rFonts w:asciiTheme="minorHAnsi" w:hAnsiTheme="minorHAnsi" w:cs="Times New Roman"/>
          <w:sz w:val="18"/>
          <w:szCs w:val="18"/>
        </w:rPr>
        <w:t>στο σχολείο και</w:t>
      </w:r>
    </w:p>
    <w:p w14:paraId="03BA22B5" w14:textId="77777777" w:rsidR="00540932" w:rsidRPr="00303C21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303C21">
        <w:rPr>
          <w:rFonts w:asciiTheme="minorHAnsi" w:hAnsiTheme="minorHAnsi" w:cs="Times New Roman"/>
          <w:sz w:val="18"/>
          <w:szCs w:val="18"/>
        </w:rPr>
        <w:t xml:space="preserve"> β) με κάθε προσφορά </w:t>
      </w:r>
      <w:r w:rsidRPr="00303C21">
        <w:rPr>
          <w:rFonts w:asciiTheme="minorHAnsi" w:hAnsiTheme="minorHAnsi" w:cs="Times New Roman"/>
          <w:b/>
          <w:sz w:val="18"/>
          <w:szCs w:val="18"/>
        </w:rPr>
        <w:t xml:space="preserve">κατατίθεται από το ταξιδιωτικό γραφείο απαραιτήτως και Υπεύθυνη Δήλωση </w:t>
      </w:r>
      <w:r w:rsidRPr="00303C21">
        <w:rPr>
          <w:rFonts w:asciiTheme="minorHAnsi" w:hAnsiTheme="minorHAnsi" w:cs="Times New Roman"/>
          <w:sz w:val="18"/>
          <w:szCs w:val="18"/>
        </w:rPr>
        <w:t xml:space="preserve">ότι διαθέτει </w:t>
      </w:r>
      <w:r w:rsidR="007E7254" w:rsidRPr="00303C21">
        <w:rPr>
          <w:rFonts w:asciiTheme="minorHAnsi" w:hAnsiTheme="minorHAnsi" w:cs="Times New Roman"/>
          <w:sz w:val="18"/>
          <w:szCs w:val="18"/>
        </w:rPr>
        <w:t>βεβαίωση συνδρομής των νόμιμων προϋποθέσεων λειτουργίας τουριστικού γραφείου, η</w:t>
      </w:r>
      <w:r w:rsidRPr="00303C21">
        <w:rPr>
          <w:rFonts w:asciiTheme="minorHAnsi" w:hAnsiTheme="minorHAnsi" w:cs="Times New Roman"/>
          <w:sz w:val="18"/>
          <w:szCs w:val="18"/>
        </w:rPr>
        <w:t xml:space="preserve"> οποί</w:t>
      </w:r>
      <w:r w:rsidR="007E7254" w:rsidRPr="00303C21">
        <w:rPr>
          <w:rFonts w:asciiTheme="minorHAnsi" w:hAnsiTheme="minorHAnsi" w:cs="Times New Roman"/>
          <w:sz w:val="18"/>
          <w:szCs w:val="18"/>
        </w:rPr>
        <w:t>α</w:t>
      </w:r>
      <w:r w:rsidRPr="00303C21">
        <w:rPr>
          <w:rFonts w:asciiTheme="minorHAnsi" w:hAnsiTheme="minorHAnsi" w:cs="Times New Roman"/>
          <w:sz w:val="18"/>
          <w:szCs w:val="18"/>
        </w:rPr>
        <w:t xml:space="preserve"> βρίσκεται σε ισχύ.</w:t>
      </w:r>
    </w:p>
    <w:p w14:paraId="16D2285D" w14:textId="77777777" w:rsidR="007E7254" w:rsidRPr="00303C21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303C21">
        <w:rPr>
          <w:rFonts w:asciiTheme="minorHAnsi" w:hAnsiTheme="minorHAnsi" w:cs="Times New Roman"/>
          <w:sz w:val="18"/>
          <w:szCs w:val="18"/>
        </w:rPr>
        <w:tab/>
      </w:r>
    </w:p>
    <w:sectPr w:rsidR="007E7254" w:rsidRPr="00303C21" w:rsidSect="00CB070A">
      <w:pgSz w:w="12240" w:h="15840"/>
      <w:pgMar w:top="0" w:right="1418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6AA6"/>
    <w:multiLevelType w:val="hybridMultilevel"/>
    <w:tmpl w:val="77D829EC"/>
    <w:lvl w:ilvl="0" w:tplc="040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33BC3"/>
    <w:multiLevelType w:val="hybridMultilevel"/>
    <w:tmpl w:val="022CC0FE"/>
    <w:lvl w:ilvl="0" w:tplc="040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939CD"/>
    <w:multiLevelType w:val="hybridMultilevel"/>
    <w:tmpl w:val="EDC2D5DE"/>
    <w:lvl w:ilvl="0" w:tplc="040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B0D85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3C21"/>
    <w:rsid w:val="003425FC"/>
    <w:rsid w:val="003466D5"/>
    <w:rsid w:val="00346FBA"/>
    <w:rsid w:val="003602B3"/>
    <w:rsid w:val="00362278"/>
    <w:rsid w:val="00370764"/>
    <w:rsid w:val="003753E8"/>
    <w:rsid w:val="003A4413"/>
    <w:rsid w:val="003A670A"/>
    <w:rsid w:val="003C09AC"/>
    <w:rsid w:val="003C3146"/>
    <w:rsid w:val="00410BF1"/>
    <w:rsid w:val="0048427B"/>
    <w:rsid w:val="00491BB9"/>
    <w:rsid w:val="00497B0E"/>
    <w:rsid w:val="004F52E5"/>
    <w:rsid w:val="005238EC"/>
    <w:rsid w:val="0053122B"/>
    <w:rsid w:val="00540932"/>
    <w:rsid w:val="00561055"/>
    <w:rsid w:val="005D2DB1"/>
    <w:rsid w:val="005E5891"/>
    <w:rsid w:val="00611DD9"/>
    <w:rsid w:val="006239A2"/>
    <w:rsid w:val="0064423C"/>
    <w:rsid w:val="00686B8C"/>
    <w:rsid w:val="006A4F47"/>
    <w:rsid w:val="006B5C4F"/>
    <w:rsid w:val="006E2D1E"/>
    <w:rsid w:val="006F23D2"/>
    <w:rsid w:val="006F43E3"/>
    <w:rsid w:val="006F4676"/>
    <w:rsid w:val="007038D6"/>
    <w:rsid w:val="007064AE"/>
    <w:rsid w:val="00723B2A"/>
    <w:rsid w:val="0073519B"/>
    <w:rsid w:val="00750ED8"/>
    <w:rsid w:val="00751EEA"/>
    <w:rsid w:val="00762EBA"/>
    <w:rsid w:val="00791B7F"/>
    <w:rsid w:val="007C6F3D"/>
    <w:rsid w:val="007D44FA"/>
    <w:rsid w:val="007D72D2"/>
    <w:rsid w:val="007E7254"/>
    <w:rsid w:val="008017CB"/>
    <w:rsid w:val="00832392"/>
    <w:rsid w:val="00833D10"/>
    <w:rsid w:val="00837A5B"/>
    <w:rsid w:val="00845A4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6EA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86C7C"/>
    <w:rsid w:val="00AA488C"/>
    <w:rsid w:val="00AC2BCD"/>
    <w:rsid w:val="00AC63C7"/>
    <w:rsid w:val="00AD6896"/>
    <w:rsid w:val="00AE564F"/>
    <w:rsid w:val="00AE77A8"/>
    <w:rsid w:val="00B154E4"/>
    <w:rsid w:val="00B168D8"/>
    <w:rsid w:val="00B278E3"/>
    <w:rsid w:val="00B27E41"/>
    <w:rsid w:val="00B50313"/>
    <w:rsid w:val="00B50710"/>
    <w:rsid w:val="00B60749"/>
    <w:rsid w:val="00B702F2"/>
    <w:rsid w:val="00B93247"/>
    <w:rsid w:val="00B94AEE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070A"/>
    <w:rsid w:val="00CB1CA9"/>
    <w:rsid w:val="00CB4561"/>
    <w:rsid w:val="00CD3429"/>
    <w:rsid w:val="00CF6001"/>
    <w:rsid w:val="00D03457"/>
    <w:rsid w:val="00D137C3"/>
    <w:rsid w:val="00D3087D"/>
    <w:rsid w:val="00D3350F"/>
    <w:rsid w:val="00D35A62"/>
    <w:rsid w:val="00D43410"/>
    <w:rsid w:val="00D568D2"/>
    <w:rsid w:val="00D7147C"/>
    <w:rsid w:val="00DA0059"/>
    <w:rsid w:val="00DB364C"/>
    <w:rsid w:val="00DD5A03"/>
    <w:rsid w:val="00DD7538"/>
    <w:rsid w:val="00DF4D09"/>
    <w:rsid w:val="00E00724"/>
    <w:rsid w:val="00E128A3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66959"/>
    <w:rsid w:val="00F678E2"/>
    <w:rsid w:val="00F90B02"/>
    <w:rsid w:val="00F9555A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67192"/>
  <w15:docId w15:val="{C65FF10F-C121-5A40-9618-A4E329AA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95E8-7BC8-EA45-8614-55B0316E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Settings\New 01\Application Data\Microsoft\Templates\Πρότυπο για διδακτικές (νέο).dot</Template>
  <TotalTime>62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KATERINA LAMPOU</cp:lastModifiedBy>
  <cp:revision>10</cp:revision>
  <cp:lastPrinted>2024-01-19T06:39:00Z</cp:lastPrinted>
  <dcterms:created xsi:type="dcterms:W3CDTF">2024-01-19T09:22:00Z</dcterms:created>
  <dcterms:modified xsi:type="dcterms:W3CDTF">2024-02-15T06:08:00Z</dcterms:modified>
</cp:coreProperties>
</file>